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16" w:rsidRDefault="00766537" w:rsidP="00DC1EFD">
      <w:pPr>
        <w:spacing w:after="120"/>
        <w:jc w:val="center"/>
        <w:rPr>
          <w:rFonts w:ascii="Arial" w:hAnsi="Arial" w:cs="Arial"/>
          <w:b/>
          <w:sz w:val="26"/>
          <w:szCs w:val="26"/>
          <w:lang w:val="hu-HU"/>
        </w:rPr>
      </w:pPr>
      <w:r w:rsidRPr="00766537">
        <w:rPr>
          <w:rFonts w:ascii="Arial" w:hAnsi="Arial" w:cs="Arial"/>
          <w:b/>
          <w:sz w:val="26"/>
          <w:szCs w:val="26"/>
          <w:lang w:val="hu-HU"/>
        </w:rPr>
        <w:t>NEVEZÉSI LAP</w:t>
      </w: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4819"/>
      </w:tblGrid>
      <w:tr w:rsidR="000C22DF" w:rsidTr="008A2775">
        <w:trPr>
          <w:trHeight w:hRule="exact" w:val="397"/>
          <w:jc w:val="center"/>
        </w:trPr>
        <w:tc>
          <w:tcPr>
            <w:tcW w:w="10773" w:type="dxa"/>
            <w:gridSpan w:val="2"/>
            <w:vAlign w:val="center"/>
          </w:tcPr>
          <w:p w:rsidR="000C22DF" w:rsidRPr="000C22DF" w:rsidRDefault="000C22DF" w:rsidP="00270534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0C22DF">
              <w:rPr>
                <w:rFonts w:ascii="Arial" w:hAnsi="Arial" w:cs="Arial"/>
                <w:b/>
                <w:sz w:val="22"/>
                <w:szCs w:val="22"/>
              </w:rPr>
              <w:t>A verseny neve:</w:t>
            </w:r>
            <w:r w:rsidR="000E12A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E12A8" w:rsidRPr="000E12A8">
              <w:rPr>
                <w:i/>
                <w:szCs w:val="22"/>
              </w:rPr>
              <w:t>4</w:t>
            </w:r>
            <w:r w:rsidR="00C76FBA">
              <w:rPr>
                <w:i/>
                <w:szCs w:val="22"/>
              </w:rPr>
              <w:t>9</w:t>
            </w:r>
            <w:r w:rsidR="000E12A8" w:rsidRPr="000E12A8">
              <w:rPr>
                <w:i/>
                <w:szCs w:val="22"/>
              </w:rPr>
              <w:t>. Villamos</w:t>
            </w:r>
            <w:r w:rsidR="00C76FBA">
              <w:rPr>
                <w:i/>
                <w:szCs w:val="22"/>
              </w:rPr>
              <w:t xml:space="preserve">energiaipari </w:t>
            </w:r>
            <w:r w:rsidR="000E12A8" w:rsidRPr="000E12A8">
              <w:rPr>
                <w:i/>
                <w:szCs w:val="22"/>
              </w:rPr>
              <w:t>Vitorlás  Találkozó</w:t>
            </w:r>
          </w:p>
        </w:tc>
      </w:tr>
      <w:tr w:rsidR="000C22DF" w:rsidTr="008A2775">
        <w:trPr>
          <w:trHeight w:hRule="exact" w:val="397"/>
          <w:jc w:val="center"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2DF" w:rsidRPr="000C22DF" w:rsidRDefault="000C22DF" w:rsidP="00C76FBA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0C22DF">
              <w:rPr>
                <w:rFonts w:ascii="Arial" w:hAnsi="Arial" w:cs="Arial"/>
                <w:b/>
                <w:sz w:val="22"/>
                <w:szCs w:val="22"/>
              </w:rPr>
              <w:t>Helye, ideje:</w:t>
            </w:r>
            <w:r w:rsidR="000E12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12A8">
              <w:rPr>
                <w:i/>
                <w:szCs w:val="22"/>
              </w:rPr>
              <w:t>B</w:t>
            </w:r>
            <w:r w:rsidR="00C76FBA">
              <w:rPr>
                <w:i/>
                <w:szCs w:val="22"/>
              </w:rPr>
              <w:t>alatonfüred, Koloska kikötő. 2021</w:t>
            </w:r>
            <w:r w:rsidR="000E12A8">
              <w:rPr>
                <w:i/>
                <w:szCs w:val="22"/>
              </w:rPr>
              <w:t>.09</w:t>
            </w:r>
            <w:r w:rsidR="00F554DC">
              <w:rPr>
                <w:i/>
                <w:szCs w:val="22"/>
              </w:rPr>
              <w:t>.</w:t>
            </w:r>
            <w:r w:rsidR="000E12A8">
              <w:rPr>
                <w:i/>
                <w:szCs w:val="22"/>
              </w:rPr>
              <w:t>1</w:t>
            </w:r>
            <w:r w:rsidR="00C76FBA">
              <w:rPr>
                <w:i/>
                <w:szCs w:val="22"/>
              </w:rPr>
              <w:t>6</w:t>
            </w:r>
            <w:r w:rsidR="000E12A8">
              <w:rPr>
                <w:i/>
                <w:szCs w:val="22"/>
              </w:rPr>
              <w:t>-1</w:t>
            </w:r>
            <w:r w:rsidR="00C76FBA">
              <w:rPr>
                <w:i/>
                <w:szCs w:val="22"/>
              </w:rPr>
              <w:t>9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0C22DF" w:rsidRPr="000C22DF" w:rsidRDefault="000C22DF" w:rsidP="00C76FBA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0C22DF">
              <w:rPr>
                <w:rFonts w:ascii="Arial" w:hAnsi="Arial" w:cs="Arial"/>
                <w:b/>
                <w:sz w:val="22"/>
                <w:szCs w:val="22"/>
              </w:rPr>
              <w:t>Rendezője:</w:t>
            </w:r>
            <w:r w:rsidR="008A27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76FBA">
              <w:rPr>
                <w:i/>
                <w:szCs w:val="22"/>
              </w:rPr>
              <w:t>MVM PAZrt</w:t>
            </w:r>
            <w:r w:rsidR="00270534">
              <w:rPr>
                <w:i/>
                <w:szCs w:val="22"/>
              </w:rPr>
              <w:t>.</w:t>
            </w:r>
          </w:p>
        </w:tc>
      </w:tr>
    </w:tbl>
    <w:p w:rsidR="00766537" w:rsidRPr="00DC1EFD" w:rsidRDefault="00766537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693"/>
        <w:gridCol w:w="3260"/>
        <w:gridCol w:w="2835"/>
      </w:tblGrid>
      <w:tr w:rsidR="00724501" w:rsidTr="00724501">
        <w:trPr>
          <w:trHeight w:hRule="exact" w:val="397"/>
          <w:jc w:val="center"/>
        </w:trPr>
        <w:tc>
          <w:tcPr>
            <w:tcW w:w="1077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24501" w:rsidRPr="00724501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nevező egyesület</w:t>
            </w:r>
            <w:r w:rsidR="007E189A">
              <w:rPr>
                <w:rFonts w:ascii="Arial" w:hAnsi="Arial" w:cs="Arial"/>
                <w:b/>
                <w:sz w:val="22"/>
                <w:szCs w:val="22"/>
                <w:lang w:val="hu-HU"/>
              </w:rPr>
              <w:t>, társaságcsoport</w:t>
            </w: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24501" w:rsidRPr="00724501" w:rsidRDefault="00724501" w:rsidP="0072450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HAJÓ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Neve: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Osztálya: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Típusa: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Vitorlaszáma: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Pr="00AB0D67" w:rsidRDefault="007E189A" w:rsidP="007E189A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Előnyszáma </w:t>
            </w:r>
            <w:r w:rsidR="00724501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YS</w:t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  <w:r w:rsidR="00724501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0D3D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246EC0">
              <w:rPr>
                <w:color w:val="000000"/>
                <w:sz w:val="22"/>
                <w:szCs w:val="22"/>
                <w:lang w:val="hu-HU"/>
              </w:rPr>
            </w:r>
            <w:r w:rsidR="00246EC0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="00AB0D67"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;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006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>Hajólevél érvényessége: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Pr="00724501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724501">
              <w:rPr>
                <w:rFonts w:ascii="Arial" w:hAnsi="Arial" w:cs="Arial"/>
                <w:b/>
                <w:sz w:val="22"/>
                <w:szCs w:val="22"/>
                <w:lang w:val="hu-HU"/>
              </w:rPr>
              <w:t>Biztosítás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Biztosító: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Kötvényszám: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Érvényes:</w:t>
            </w:r>
          </w:p>
        </w:tc>
      </w:tr>
      <w:tr w:rsidR="00724501" w:rsidTr="00DD2804">
        <w:trPr>
          <w:trHeight w:hRule="exact" w:val="397"/>
          <w:jc w:val="center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501" w:rsidRDefault="00724501" w:rsidP="00724501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4501" w:rsidRPr="00AB0D67" w:rsidRDefault="00724501" w:rsidP="00AB0D67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Hirdetést visel: Igen: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246EC0">
              <w:rPr>
                <w:color w:val="000000"/>
                <w:sz w:val="22"/>
                <w:szCs w:val="22"/>
                <w:lang w:val="hu-HU"/>
              </w:rPr>
            </w:r>
            <w:r w:rsidR="00246EC0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; Nem: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246EC0">
              <w:rPr>
                <w:color w:val="000000"/>
                <w:sz w:val="22"/>
                <w:szCs w:val="22"/>
                <w:lang w:val="hu-HU"/>
              </w:rPr>
            </w:r>
            <w:r w:rsidR="00246EC0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24501" w:rsidRPr="00AB0D67" w:rsidRDefault="00724501" w:rsidP="00724501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Hirdetésviselési engedély: Van: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246EC0">
              <w:rPr>
                <w:color w:val="000000"/>
                <w:sz w:val="22"/>
                <w:szCs w:val="22"/>
                <w:lang w:val="hu-HU"/>
              </w:rPr>
            </w:r>
            <w:r w:rsidR="00246EC0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  <w:r w:rsidRPr="00AB0D67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; Nincs: </w:t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15D1" w:rsidRPr="00B415D1">
              <w:rPr>
                <w:color w:val="000000"/>
                <w:sz w:val="22"/>
                <w:szCs w:val="22"/>
                <w:lang w:val="hu-HU"/>
              </w:rPr>
              <w:instrText xml:space="preserve"> FORMCHECKBOX </w:instrText>
            </w:r>
            <w:r w:rsidR="00246EC0">
              <w:rPr>
                <w:color w:val="000000"/>
                <w:sz w:val="22"/>
                <w:szCs w:val="22"/>
                <w:lang w:val="hu-HU"/>
              </w:rPr>
            </w:r>
            <w:r w:rsidR="00246EC0">
              <w:rPr>
                <w:color w:val="000000"/>
                <w:sz w:val="22"/>
                <w:szCs w:val="22"/>
                <w:lang w:val="hu-HU"/>
              </w:rPr>
              <w:fldChar w:fldCharType="separate"/>
            </w:r>
            <w:r w:rsidR="008A1143" w:rsidRPr="00B415D1">
              <w:rPr>
                <w:color w:val="000000"/>
                <w:sz w:val="22"/>
                <w:szCs w:val="22"/>
                <w:lang w:val="hu-HU"/>
              </w:rPr>
              <w:fldChar w:fldCharType="end"/>
            </w:r>
          </w:p>
        </w:tc>
      </w:tr>
    </w:tbl>
    <w:p w:rsidR="000C22DF" w:rsidRPr="00DC1EFD" w:rsidRDefault="000C22DF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Rcsostblzat"/>
        <w:tblW w:w="10773" w:type="dxa"/>
        <w:jc w:val="center"/>
        <w:tblLook w:val="04A0" w:firstRow="1" w:lastRow="0" w:firstColumn="1" w:lastColumn="0" w:noHBand="0" w:noVBand="1"/>
      </w:tblPr>
      <w:tblGrid>
        <w:gridCol w:w="851"/>
        <w:gridCol w:w="820"/>
        <w:gridCol w:w="3291"/>
        <w:gridCol w:w="1984"/>
        <w:gridCol w:w="1985"/>
        <w:gridCol w:w="1842"/>
      </w:tblGrid>
      <w:tr w:rsidR="00AB0D67" w:rsidTr="00DD2804">
        <w:trPr>
          <w:trHeight w:hRule="exact" w:val="397"/>
          <w:jc w:val="center"/>
        </w:trPr>
        <w:tc>
          <w:tcPr>
            <w:tcW w:w="1077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D67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A NEVEZETT VERSENYZŐK ADATAI</w:t>
            </w:r>
          </w:p>
        </w:tc>
      </w:tr>
      <w:tr w:rsidR="00BB59C3" w:rsidTr="00DD2804">
        <w:trPr>
          <w:trHeight w:hRule="exact" w:val="397"/>
          <w:jc w:val="center"/>
        </w:trPr>
        <w:tc>
          <w:tcPr>
            <w:tcW w:w="16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91" w:type="dxa"/>
            <w:tcBorders>
              <w:top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NEVEZÉSI DÍJ</w:t>
            </w:r>
          </w:p>
        </w:tc>
      </w:tr>
      <w:tr w:rsidR="00DC1EFD" w:rsidTr="00DC1EFD">
        <w:trPr>
          <w:trHeight w:hRule="exact" w:val="397"/>
          <w:jc w:val="center"/>
        </w:trPr>
        <w:tc>
          <w:tcPr>
            <w:tcW w:w="16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B59C3" w:rsidRPr="00BB59C3" w:rsidRDefault="00BB59C3" w:rsidP="00BB59C3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KORMÁNYOS</w:t>
            </w:r>
          </w:p>
        </w:tc>
        <w:tc>
          <w:tcPr>
            <w:tcW w:w="3291" w:type="dxa"/>
            <w:vMerge w:val="restart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8E5D7C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email cím: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vMerge w:val="restart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16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291" w:type="dxa"/>
            <w:vMerge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  <w:gridSpan w:val="2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Hajóvezetői eng. érv.: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BB59C3" w:rsidRPr="00BB59C3" w:rsidRDefault="00BB59C3" w:rsidP="00BB59C3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BB59C3">
              <w:rPr>
                <w:rFonts w:ascii="Arial" w:hAnsi="Arial" w:cs="Arial"/>
                <w:b/>
                <w:sz w:val="22"/>
                <w:szCs w:val="22"/>
                <w:lang w:val="hu-HU"/>
              </w:rPr>
              <w:t>LEGÉNYSÉG</w:t>
            </w: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2.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3.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4.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5.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6.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7.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8.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9.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10.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11.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12.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13.</w:t>
            </w:r>
          </w:p>
        </w:tc>
        <w:tc>
          <w:tcPr>
            <w:tcW w:w="3291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DC1EFD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14.</w:t>
            </w:r>
          </w:p>
        </w:tc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4573C3">
        <w:trPr>
          <w:trHeight w:hRule="exact" w:val="39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jc w:val="right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15.</w:t>
            </w:r>
          </w:p>
        </w:tc>
        <w:tc>
          <w:tcPr>
            <w:tcW w:w="3291" w:type="dxa"/>
            <w:tcBorders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  <w:tc>
          <w:tcPr>
            <w:tcW w:w="18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  <w:tr w:rsidR="00BB59C3" w:rsidTr="004573C3">
        <w:trPr>
          <w:trHeight w:val="397"/>
          <w:jc w:val="center"/>
        </w:trPr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BB59C3" w:rsidRPr="00BB59C3" w:rsidRDefault="00BB59C3" w:rsidP="00BB59C3">
            <w:pPr>
              <w:jc w:val="both"/>
              <w:rPr>
                <w:rFonts w:ascii="Arial" w:hAnsi="Arial" w:cs="Arial"/>
                <w:sz w:val="20"/>
                <w:lang w:val="hu-HU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B59C3" w:rsidRPr="00DC1EFD" w:rsidRDefault="00DC1EFD" w:rsidP="00BB59C3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Σ nevezési díj: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59C3" w:rsidRDefault="00BB59C3" w:rsidP="00BB59C3">
            <w:pPr>
              <w:rPr>
                <w:rFonts w:ascii="Arial" w:hAnsi="Arial" w:cs="Arial"/>
                <w:sz w:val="22"/>
                <w:szCs w:val="22"/>
                <w:lang w:val="hu-HU"/>
              </w:rPr>
            </w:pPr>
          </w:p>
        </w:tc>
      </w:tr>
    </w:tbl>
    <w:p w:rsidR="00724501" w:rsidRPr="00DC1EFD" w:rsidRDefault="00724501" w:rsidP="00766537">
      <w:pPr>
        <w:rPr>
          <w:rFonts w:ascii="Arial" w:hAnsi="Arial" w:cs="Arial"/>
          <w:sz w:val="12"/>
          <w:szCs w:val="12"/>
          <w:lang w:val="hu-HU"/>
        </w:rPr>
      </w:pP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401"/>
      </w:tblGrid>
      <w:tr w:rsidR="00DC1EFD" w:rsidRPr="00DC1EFD" w:rsidTr="00DC1EFD">
        <w:trPr>
          <w:trHeight w:hRule="exact" w:val="397"/>
          <w:jc w:val="center"/>
        </w:trPr>
        <w:tc>
          <w:tcPr>
            <w:tcW w:w="5372" w:type="dxa"/>
            <w:vAlign w:val="center"/>
          </w:tcPr>
          <w:p w:rsidR="00DC1EFD" w:rsidRPr="00DC1EFD" w:rsidRDefault="00DC1EFD" w:rsidP="00DC1EF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FELELŐS SZEMÉLY:</w:t>
            </w:r>
          </w:p>
        </w:tc>
        <w:tc>
          <w:tcPr>
            <w:tcW w:w="5401" w:type="dxa"/>
            <w:vAlign w:val="center"/>
          </w:tcPr>
          <w:p w:rsidR="00DC1EFD" w:rsidRPr="00DC1EFD" w:rsidRDefault="00DC1EFD" w:rsidP="00DC1EFD">
            <w:pPr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DC1EFD">
              <w:rPr>
                <w:rFonts w:ascii="Arial" w:hAnsi="Arial" w:cs="Arial"/>
                <w:b/>
                <w:sz w:val="22"/>
                <w:szCs w:val="22"/>
                <w:lang w:val="hu-HU"/>
              </w:rPr>
              <w:t>MOBILTELEFONSZÁM:</w:t>
            </w:r>
          </w:p>
        </w:tc>
      </w:tr>
    </w:tbl>
    <w:p w:rsidR="00DC1EFD" w:rsidRPr="00DC1EFD" w:rsidRDefault="00DC1EFD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766537" w:rsidRDefault="00766537" w:rsidP="00766537">
      <w:pPr>
        <w:jc w:val="both"/>
        <w:rPr>
          <w:rFonts w:ascii="Arial" w:hAnsi="Arial" w:cs="Arial"/>
          <w:sz w:val="16"/>
          <w:szCs w:val="16"/>
          <w:lang w:val="hu-HU"/>
        </w:rPr>
      </w:pPr>
      <w:r w:rsidRPr="00766537">
        <w:rPr>
          <w:rFonts w:ascii="Arial" w:hAnsi="Arial" w:cs="Arial"/>
          <w:sz w:val="16"/>
          <w:szCs w:val="16"/>
          <w:lang w:val="hu-HU"/>
        </w:rPr>
        <w:t>Nevezésemmel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 xml:space="preserve"> elismerem, hogy a versenyen való részvétellel kapcsolatban vagy annak folyamán előforduló személyi és/vagy vagyoni károkért a versenyt rendező szervezet, annak munkavállalói, tisztségviselői, ill. megbízottjai felelősséget nem vállalnak. </w:t>
      </w:r>
      <w:r w:rsidRPr="00766537">
        <w:rPr>
          <w:rFonts w:ascii="Arial" w:eastAsia="Arial Unicode MS" w:hAnsi="Arial" w:cs="Arial"/>
          <w:sz w:val="16"/>
          <w:szCs w:val="16"/>
          <w:lang w:val="de-DE"/>
        </w:rPr>
        <w:t>A verseny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 xml:space="preserve"> </w:t>
      </w:r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vízi és parti rendezvényein hajóm legénységével </w:t>
      </w:r>
      <w:r w:rsidRPr="00766537">
        <w:rPr>
          <w:rFonts w:ascii="Arial" w:eastAsia="Arial Unicode MS" w:hAnsi="Arial" w:cs="Arial"/>
          <w:sz w:val="16"/>
          <w:szCs w:val="16"/>
          <w:lang w:val="hu-HU"/>
        </w:rPr>
        <w:t>saját felelősség</w:t>
      </w:r>
      <w:r w:rsidRPr="00766537">
        <w:rPr>
          <w:rFonts w:ascii="Arial" w:eastAsia="Arial Unicode MS" w:hAnsi="Arial" w:cs="Arial"/>
          <w:sz w:val="16"/>
          <w:szCs w:val="16"/>
          <w:lang w:val="de-DE"/>
        </w:rPr>
        <w:t xml:space="preserve">emre veszek részt. Elfogadom, hogy a résztvevők versenyengedélyének, sportorvosi igazolásának ill. a hajók biztosításának és biztonsági előírások betartásának rendező általi ellenőrzése a sportszerű versenyzés célját szolgálja, és nem mentesíti a résztvevőket a vonatkozó szabályoknak a résztvevők saját felelősségi körükben történő követése alól. </w:t>
      </w:r>
      <w:r w:rsidRPr="00766537">
        <w:rPr>
          <w:rFonts w:ascii="Arial" w:hAnsi="Arial" w:cs="Arial"/>
          <w:sz w:val="16"/>
          <w:szCs w:val="16"/>
          <w:lang w:val="hu-HU"/>
        </w:rPr>
        <w:t>Kijelentem, hogy a verseny alatt a versenykiírás szerinti és az egyéb vonatkozó versenyszabályok betartom és mind a nevező hajó kormányosa / felelős személye a legénység felhatalmazása birtokában ezen kötelezettséget a legénység tagjainak nevében is vállalom.</w:t>
      </w:r>
    </w:p>
    <w:p w:rsidR="00DC1EFD" w:rsidRPr="00DC1EFD" w:rsidRDefault="00DC1EFD" w:rsidP="00766537">
      <w:pPr>
        <w:jc w:val="both"/>
        <w:rPr>
          <w:rFonts w:ascii="Arial" w:hAnsi="Arial" w:cs="Arial"/>
          <w:sz w:val="12"/>
          <w:szCs w:val="12"/>
          <w:lang w:val="hu-HU"/>
        </w:rPr>
      </w:pPr>
    </w:p>
    <w:p w:rsidR="00DC1EFD" w:rsidRPr="00CC7164" w:rsidRDefault="00CC7164" w:rsidP="00CC7164">
      <w:pPr>
        <w:pStyle w:val="Szvegtrzs"/>
        <w:tabs>
          <w:tab w:val="left" w:leader="underscore" w:pos="2835"/>
          <w:tab w:val="left" w:leader="underscore" w:pos="3686"/>
          <w:tab w:val="left" w:leader="underscore" w:pos="5245"/>
          <w:tab w:val="left" w:leader="underscore" w:pos="6521"/>
          <w:tab w:val="left" w:pos="7371"/>
          <w:tab w:val="left" w:leader="underscore" w:pos="10773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 xml:space="preserve">Kelt: 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,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(év)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(hónap)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Pr="00CC7164">
        <w:rPr>
          <w:rFonts w:ascii="Arial" w:hAnsi="Arial" w:cs="Arial"/>
          <w:sz w:val="20"/>
          <w:lang w:val="de-DE"/>
        </w:rPr>
        <w:t>(nap)</w:t>
      </w:r>
      <w:r w:rsidR="00DC1EFD" w:rsidRPr="00CC7164">
        <w:rPr>
          <w:rFonts w:ascii="Arial" w:hAnsi="Arial" w:cs="Arial"/>
          <w:sz w:val="20"/>
          <w:lang w:val="de-DE"/>
        </w:rPr>
        <w:tab/>
      </w:r>
      <w:r w:rsidR="00DC1EFD" w:rsidRPr="00CC7164">
        <w:rPr>
          <w:rFonts w:ascii="Arial" w:hAnsi="Arial" w:cs="Arial"/>
          <w:sz w:val="20"/>
          <w:lang w:val="de-DE"/>
        </w:rPr>
        <w:tab/>
      </w:r>
    </w:p>
    <w:p w:rsidR="00CC7164" w:rsidRPr="00CC7164" w:rsidRDefault="00CC7164" w:rsidP="00CC7164">
      <w:pPr>
        <w:pStyle w:val="Szvegtrzs"/>
        <w:tabs>
          <w:tab w:val="center" w:pos="9072"/>
        </w:tabs>
        <w:rPr>
          <w:rFonts w:ascii="Arial" w:hAnsi="Arial" w:cs="Arial"/>
          <w:sz w:val="20"/>
          <w:lang w:val="de-DE"/>
        </w:rPr>
      </w:pPr>
      <w:r w:rsidRPr="00CC7164">
        <w:rPr>
          <w:rFonts w:ascii="Arial" w:hAnsi="Arial" w:cs="Arial"/>
          <w:sz w:val="20"/>
          <w:lang w:val="de-DE"/>
        </w:rPr>
        <w:tab/>
        <w:t>(olvasható aláírás)</w:t>
      </w:r>
    </w:p>
    <w:p w:rsidR="00766537" w:rsidRPr="00CC7164" w:rsidRDefault="00766537" w:rsidP="00766537">
      <w:pPr>
        <w:pStyle w:val="Szvegtrzs"/>
        <w:rPr>
          <w:rFonts w:ascii="Arial" w:hAnsi="Arial" w:cs="Arial"/>
          <w:b/>
          <w:sz w:val="20"/>
          <w:lang w:val="de-DE"/>
        </w:rPr>
      </w:pPr>
      <w:r w:rsidRPr="00CC7164">
        <w:rPr>
          <w:rFonts w:ascii="Arial" w:hAnsi="Arial" w:cs="Arial"/>
          <w:b/>
          <w:sz w:val="20"/>
          <w:lang w:val="de-DE"/>
        </w:rPr>
        <w:t>Ellenőrzések (aláírás):</w:t>
      </w:r>
    </w:p>
    <w:tbl>
      <w:tblPr>
        <w:tblStyle w:val="Rcsostblzat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1E0" w:firstRow="1" w:lastRow="1" w:firstColumn="1" w:lastColumn="1" w:noHBand="0" w:noVBand="0"/>
      </w:tblPr>
      <w:tblGrid>
        <w:gridCol w:w="2693"/>
        <w:gridCol w:w="2693"/>
        <w:gridCol w:w="2693"/>
        <w:gridCol w:w="2694"/>
      </w:tblGrid>
      <w:tr w:rsidR="00766537" w:rsidRPr="00CC7164" w:rsidTr="00CC7164">
        <w:trPr>
          <w:trHeight w:hRule="exact" w:val="397"/>
          <w:jc w:val="center"/>
        </w:trPr>
        <w:tc>
          <w:tcPr>
            <w:tcW w:w="2586" w:type="dxa"/>
            <w:vAlign w:val="center"/>
          </w:tcPr>
          <w:p w:rsidR="00766537" w:rsidRPr="00CC7164" w:rsidRDefault="00766537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CC7164">
              <w:rPr>
                <w:rFonts w:ascii="Arial" w:hAnsi="Arial" w:cs="Arial"/>
                <w:b/>
                <w:sz w:val="20"/>
                <w:lang w:val="de-DE"/>
              </w:rPr>
              <w:t>Hajó:</w:t>
            </w:r>
          </w:p>
        </w:tc>
        <w:tc>
          <w:tcPr>
            <w:tcW w:w="2586" w:type="dxa"/>
            <w:vAlign w:val="center"/>
          </w:tcPr>
          <w:p w:rsidR="00766537" w:rsidRPr="00CC7164" w:rsidRDefault="00766537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CC7164">
              <w:rPr>
                <w:rFonts w:ascii="Arial" w:hAnsi="Arial" w:cs="Arial"/>
                <w:b/>
                <w:sz w:val="20"/>
                <w:lang w:val="de-DE"/>
              </w:rPr>
              <w:t>Versenyzők:</w:t>
            </w:r>
          </w:p>
        </w:tc>
        <w:tc>
          <w:tcPr>
            <w:tcW w:w="2586" w:type="dxa"/>
            <w:vAlign w:val="center"/>
          </w:tcPr>
          <w:p w:rsidR="00766537" w:rsidRPr="00CC7164" w:rsidRDefault="00DC1EFD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CC7164">
              <w:rPr>
                <w:rFonts w:ascii="Arial" w:hAnsi="Arial" w:cs="Arial"/>
                <w:b/>
                <w:sz w:val="20"/>
                <w:lang w:val="de-DE"/>
              </w:rPr>
              <w:t>Nevezési d</w:t>
            </w:r>
            <w:r w:rsidR="00766537" w:rsidRPr="00CC7164">
              <w:rPr>
                <w:rFonts w:ascii="Arial" w:hAnsi="Arial" w:cs="Arial"/>
                <w:b/>
                <w:sz w:val="20"/>
                <w:lang w:val="de-DE"/>
              </w:rPr>
              <w:t>íj:</w:t>
            </w:r>
          </w:p>
        </w:tc>
        <w:tc>
          <w:tcPr>
            <w:tcW w:w="2587" w:type="dxa"/>
            <w:vAlign w:val="center"/>
          </w:tcPr>
          <w:p w:rsidR="00766537" w:rsidRPr="00CC7164" w:rsidRDefault="00766537" w:rsidP="00DC1EFD">
            <w:pPr>
              <w:pStyle w:val="Szvegtrzs"/>
              <w:jc w:val="left"/>
              <w:rPr>
                <w:rFonts w:ascii="Arial" w:hAnsi="Arial" w:cs="Arial"/>
                <w:b/>
                <w:sz w:val="20"/>
                <w:lang w:val="de-DE"/>
              </w:rPr>
            </w:pPr>
            <w:r w:rsidRPr="00CC7164">
              <w:rPr>
                <w:rFonts w:ascii="Arial" w:hAnsi="Arial" w:cs="Arial"/>
                <w:b/>
                <w:sz w:val="20"/>
                <w:lang w:val="de-DE"/>
              </w:rPr>
              <w:t>Feldolg</w:t>
            </w:r>
            <w:r w:rsidR="00DC1EFD" w:rsidRPr="00CC7164">
              <w:rPr>
                <w:rFonts w:ascii="Arial" w:hAnsi="Arial" w:cs="Arial"/>
                <w:b/>
                <w:sz w:val="20"/>
                <w:lang w:val="de-DE"/>
              </w:rPr>
              <w:t>ozás</w:t>
            </w:r>
            <w:r w:rsidRPr="00CC7164"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</w:tr>
    </w:tbl>
    <w:p w:rsidR="00766537" w:rsidRPr="00DC1EFD" w:rsidRDefault="00766537" w:rsidP="00766537">
      <w:pPr>
        <w:rPr>
          <w:rFonts w:ascii="Arial" w:hAnsi="Arial" w:cs="Arial"/>
          <w:sz w:val="2"/>
          <w:szCs w:val="2"/>
          <w:lang w:val="hu-HU"/>
        </w:rPr>
      </w:pPr>
    </w:p>
    <w:sectPr w:rsidR="00766537" w:rsidRPr="00DC1EFD" w:rsidSect="00724501">
      <w:pgSz w:w="11907" w:h="16840" w:code="9"/>
      <w:pgMar w:top="567" w:right="567" w:bottom="567" w:left="567" w:header="482" w:footer="584" w:gutter="0"/>
      <w:paperSrc w:first="15" w:other="15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EC0" w:rsidRDefault="00246EC0">
      <w:r>
        <w:separator/>
      </w:r>
    </w:p>
  </w:endnote>
  <w:endnote w:type="continuationSeparator" w:id="0">
    <w:p w:rsidR="00246EC0" w:rsidRDefault="0024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EC0" w:rsidRDefault="00246EC0">
      <w:r>
        <w:separator/>
      </w:r>
    </w:p>
  </w:footnote>
  <w:footnote w:type="continuationSeparator" w:id="0">
    <w:p w:rsidR="00246EC0" w:rsidRDefault="00246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7"/>
    <w:rsid w:val="000039D5"/>
    <w:rsid w:val="000C22DF"/>
    <w:rsid w:val="000E12A8"/>
    <w:rsid w:val="000F58B9"/>
    <w:rsid w:val="0010578C"/>
    <w:rsid w:val="001242C3"/>
    <w:rsid w:val="00133010"/>
    <w:rsid w:val="001A6156"/>
    <w:rsid w:val="001D229B"/>
    <w:rsid w:val="00222BA5"/>
    <w:rsid w:val="00235536"/>
    <w:rsid w:val="00246EC0"/>
    <w:rsid w:val="00250E39"/>
    <w:rsid w:val="00270534"/>
    <w:rsid w:val="0029671B"/>
    <w:rsid w:val="00297072"/>
    <w:rsid w:val="002E0EA5"/>
    <w:rsid w:val="002F4507"/>
    <w:rsid w:val="00331974"/>
    <w:rsid w:val="003F4726"/>
    <w:rsid w:val="00456654"/>
    <w:rsid w:val="004573C3"/>
    <w:rsid w:val="0052353B"/>
    <w:rsid w:val="00537136"/>
    <w:rsid w:val="00553870"/>
    <w:rsid w:val="00565482"/>
    <w:rsid w:val="0056657B"/>
    <w:rsid w:val="00570701"/>
    <w:rsid w:val="0057766F"/>
    <w:rsid w:val="00595ED0"/>
    <w:rsid w:val="005E10E2"/>
    <w:rsid w:val="005E1331"/>
    <w:rsid w:val="005F1F69"/>
    <w:rsid w:val="00617D91"/>
    <w:rsid w:val="00652284"/>
    <w:rsid w:val="006A4691"/>
    <w:rsid w:val="006A69D5"/>
    <w:rsid w:val="006E60F2"/>
    <w:rsid w:val="007076BD"/>
    <w:rsid w:val="00724501"/>
    <w:rsid w:val="00751464"/>
    <w:rsid w:val="00763489"/>
    <w:rsid w:val="00766537"/>
    <w:rsid w:val="0077320F"/>
    <w:rsid w:val="00782702"/>
    <w:rsid w:val="007A1FF9"/>
    <w:rsid w:val="007E189A"/>
    <w:rsid w:val="007F2A51"/>
    <w:rsid w:val="008129B5"/>
    <w:rsid w:val="00820D3D"/>
    <w:rsid w:val="00823BF3"/>
    <w:rsid w:val="00855537"/>
    <w:rsid w:val="00882074"/>
    <w:rsid w:val="008A1143"/>
    <w:rsid w:val="008A2775"/>
    <w:rsid w:val="008E5D7C"/>
    <w:rsid w:val="00905E43"/>
    <w:rsid w:val="009124DE"/>
    <w:rsid w:val="00917503"/>
    <w:rsid w:val="0092075F"/>
    <w:rsid w:val="00996DA9"/>
    <w:rsid w:val="009B1FB0"/>
    <w:rsid w:val="009B7837"/>
    <w:rsid w:val="009F6075"/>
    <w:rsid w:val="00A02387"/>
    <w:rsid w:val="00A16516"/>
    <w:rsid w:val="00A67C70"/>
    <w:rsid w:val="00A869FD"/>
    <w:rsid w:val="00A93150"/>
    <w:rsid w:val="00AA2E6C"/>
    <w:rsid w:val="00AB0D67"/>
    <w:rsid w:val="00AB1E9F"/>
    <w:rsid w:val="00B20DD6"/>
    <w:rsid w:val="00B415D1"/>
    <w:rsid w:val="00B75F0B"/>
    <w:rsid w:val="00B82295"/>
    <w:rsid w:val="00B85DFA"/>
    <w:rsid w:val="00BA44DB"/>
    <w:rsid w:val="00BA5948"/>
    <w:rsid w:val="00BB59C3"/>
    <w:rsid w:val="00C60305"/>
    <w:rsid w:val="00C60B3C"/>
    <w:rsid w:val="00C615FF"/>
    <w:rsid w:val="00C76FBA"/>
    <w:rsid w:val="00C93443"/>
    <w:rsid w:val="00CA4B97"/>
    <w:rsid w:val="00CC7164"/>
    <w:rsid w:val="00D12E9D"/>
    <w:rsid w:val="00DB026B"/>
    <w:rsid w:val="00DC1EFD"/>
    <w:rsid w:val="00DD2804"/>
    <w:rsid w:val="00DF64A4"/>
    <w:rsid w:val="00DF7790"/>
    <w:rsid w:val="00E26AFA"/>
    <w:rsid w:val="00EA3624"/>
    <w:rsid w:val="00EC142B"/>
    <w:rsid w:val="00EF3095"/>
    <w:rsid w:val="00F3339E"/>
    <w:rsid w:val="00F554DC"/>
    <w:rsid w:val="00F8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3C693"/>
  <w15:docId w15:val="{2EC97B05-F1FE-40D9-BB96-1A9BC9DA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3150"/>
    <w:rPr>
      <w:sz w:val="24"/>
      <w:lang w:val="en-GB"/>
    </w:rPr>
  </w:style>
  <w:style w:type="paragraph" w:styleId="Cmsor1">
    <w:name w:val="heading 1"/>
    <w:basedOn w:val="Norml"/>
    <w:next w:val="Norml"/>
    <w:qFormat/>
    <w:rsid w:val="00A93150"/>
    <w:pPr>
      <w:keepNext/>
      <w:spacing w:line="360" w:lineRule="atLeast"/>
      <w:jc w:val="center"/>
      <w:outlineLvl w:val="0"/>
    </w:pPr>
    <w:rPr>
      <w:rFonts w:ascii="Arial" w:hAnsi="Arial"/>
      <w:b/>
    </w:rPr>
  </w:style>
  <w:style w:type="paragraph" w:styleId="Cmsor2">
    <w:name w:val="heading 2"/>
    <w:basedOn w:val="Norml"/>
    <w:next w:val="Norml"/>
    <w:qFormat/>
    <w:rsid w:val="00A93150"/>
    <w:pPr>
      <w:keepNext/>
      <w:spacing w:line="360" w:lineRule="atLeast"/>
      <w:ind w:left="113"/>
      <w:outlineLvl w:val="1"/>
    </w:pPr>
    <w:rPr>
      <w:rFonts w:ascii="Arial" w:hAnsi="Arial"/>
      <w:b/>
      <w:position w:val="6"/>
      <w:sz w:val="16"/>
    </w:rPr>
  </w:style>
  <w:style w:type="paragraph" w:styleId="Cmsor3">
    <w:name w:val="heading 3"/>
    <w:basedOn w:val="Norml"/>
    <w:next w:val="Norml"/>
    <w:qFormat/>
    <w:rsid w:val="00A93150"/>
    <w:pPr>
      <w:keepNext/>
      <w:spacing w:line="360" w:lineRule="atLeast"/>
      <w:ind w:left="113"/>
      <w:jc w:val="center"/>
      <w:outlineLvl w:val="2"/>
    </w:pPr>
    <w:rPr>
      <w:rFonts w:ascii="Arial" w:hAnsi="Arial"/>
      <w:b/>
      <w:position w:val="6"/>
      <w:sz w:val="16"/>
    </w:rPr>
  </w:style>
  <w:style w:type="paragraph" w:styleId="Cmsor4">
    <w:name w:val="heading 4"/>
    <w:basedOn w:val="Norml"/>
    <w:next w:val="Norml"/>
    <w:qFormat/>
    <w:rsid w:val="00A93150"/>
    <w:pPr>
      <w:keepNext/>
      <w:spacing w:line="360" w:lineRule="atLeast"/>
      <w:jc w:val="center"/>
      <w:outlineLvl w:val="3"/>
    </w:pPr>
    <w:rPr>
      <w:rFonts w:ascii="Arial" w:hAnsi="Arial"/>
      <w:b/>
      <w:position w:val="6"/>
      <w:sz w:val="16"/>
    </w:rPr>
  </w:style>
  <w:style w:type="paragraph" w:styleId="Cmsor5">
    <w:name w:val="heading 5"/>
    <w:basedOn w:val="Norml"/>
    <w:next w:val="Norml"/>
    <w:qFormat/>
    <w:rsid w:val="00A93150"/>
    <w:pPr>
      <w:keepNext/>
      <w:spacing w:line="360" w:lineRule="atLeast"/>
      <w:outlineLvl w:val="4"/>
    </w:pPr>
    <w:rPr>
      <w:b/>
      <w:sz w:val="16"/>
    </w:rPr>
  </w:style>
  <w:style w:type="paragraph" w:styleId="Cmsor6">
    <w:name w:val="heading 6"/>
    <w:basedOn w:val="Norml"/>
    <w:next w:val="Norml"/>
    <w:qFormat/>
    <w:rsid w:val="00A93150"/>
    <w:pPr>
      <w:keepNext/>
      <w:spacing w:line="360" w:lineRule="atLeast"/>
      <w:jc w:val="center"/>
      <w:outlineLvl w:val="5"/>
    </w:pPr>
    <w:rPr>
      <w:rFonts w:ascii="Arial" w:hAnsi="Arial"/>
      <w:b/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A93150"/>
    <w:pPr>
      <w:tabs>
        <w:tab w:val="left" w:pos="2552"/>
        <w:tab w:val="left" w:pos="3969"/>
        <w:tab w:val="left" w:pos="5387"/>
        <w:tab w:val="left" w:pos="6804"/>
        <w:tab w:val="right" w:pos="10206"/>
      </w:tabs>
      <w:spacing w:line="240" w:lineRule="exact"/>
    </w:pPr>
    <w:rPr>
      <w:sz w:val="12"/>
    </w:rPr>
  </w:style>
  <w:style w:type="paragraph" w:styleId="lfej">
    <w:name w:val="header"/>
    <w:basedOn w:val="Norml"/>
    <w:rsid w:val="00A93150"/>
    <w:pPr>
      <w:tabs>
        <w:tab w:val="center" w:pos="4320"/>
        <w:tab w:val="right" w:pos="8640"/>
      </w:tabs>
    </w:pPr>
  </w:style>
  <w:style w:type="paragraph" w:customStyle="1" w:styleId="Cmsor">
    <w:name w:val="Címsor"/>
    <w:rsid w:val="00A93150"/>
    <w:pPr>
      <w:pBdr>
        <w:left w:val="single" w:sz="6" w:space="0" w:color="000000"/>
        <w:right w:val="single" w:sz="6" w:space="0" w:color="000000"/>
      </w:pBdr>
      <w:tabs>
        <w:tab w:val="left" w:pos="284"/>
      </w:tabs>
      <w:spacing w:line="360" w:lineRule="exact"/>
      <w:jc w:val="both"/>
    </w:pPr>
    <w:rPr>
      <w:rFonts w:ascii="Tms Rmn" w:hAnsi="Tms Rmn"/>
      <w:b/>
      <w:sz w:val="24"/>
      <w:lang w:val="en-GB"/>
    </w:rPr>
  </w:style>
  <w:style w:type="paragraph" w:customStyle="1" w:styleId="behzott">
    <w:name w:val="behúzott"/>
    <w:basedOn w:val="Norml"/>
    <w:rsid w:val="00A93150"/>
    <w:pPr>
      <w:pBdr>
        <w:left w:val="single" w:sz="6" w:space="27" w:color="auto"/>
        <w:right w:val="single" w:sz="6" w:space="27" w:color="auto"/>
      </w:pBdr>
      <w:tabs>
        <w:tab w:val="left" w:pos="851"/>
      </w:tabs>
      <w:spacing w:line="360" w:lineRule="atLeast"/>
      <w:ind w:left="851" w:right="567" w:hanging="284"/>
    </w:pPr>
    <w:rPr>
      <w:lang w:val="hu-HU"/>
    </w:rPr>
  </w:style>
  <w:style w:type="paragraph" w:customStyle="1" w:styleId="szveg">
    <w:name w:val="szöveg"/>
    <w:basedOn w:val="Norml"/>
    <w:rsid w:val="00A93150"/>
    <w:pPr>
      <w:pBdr>
        <w:left w:val="single" w:sz="6" w:space="13" w:color="auto"/>
        <w:right w:val="single" w:sz="6" w:space="13" w:color="auto"/>
      </w:pBdr>
      <w:spacing w:line="360" w:lineRule="exact"/>
      <w:ind w:left="284" w:right="284"/>
      <w:jc w:val="both"/>
    </w:pPr>
    <w:rPr>
      <w:lang w:val="hu-HU"/>
    </w:rPr>
  </w:style>
  <w:style w:type="paragraph" w:customStyle="1" w:styleId="lblcteljes">
    <w:name w:val="lábléc teljes"/>
    <w:basedOn w:val="llb"/>
    <w:rsid w:val="00A93150"/>
    <w:pPr>
      <w:tabs>
        <w:tab w:val="clear" w:pos="3969"/>
        <w:tab w:val="clear" w:pos="5387"/>
        <w:tab w:val="clear" w:pos="6804"/>
        <w:tab w:val="center" w:pos="2552"/>
        <w:tab w:val="center" w:pos="5103"/>
        <w:tab w:val="center" w:pos="7655"/>
      </w:tabs>
      <w:jc w:val="both"/>
    </w:pPr>
    <w:rPr>
      <w:b/>
      <w:lang w:val="hu-HU"/>
    </w:rPr>
  </w:style>
  <w:style w:type="paragraph" w:styleId="Szvegtrzs">
    <w:name w:val="Body Text"/>
    <w:basedOn w:val="Norml"/>
    <w:rsid w:val="00A93150"/>
    <w:pPr>
      <w:jc w:val="both"/>
    </w:pPr>
  </w:style>
  <w:style w:type="table" w:styleId="Rcsostblzat">
    <w:name w:val="Table Grid"/>
    <w:basedOn w:val="Normltblzat"/>
    <w:rsid w:val="009B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2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INWORD6\TEMPLATE\BONBONAM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E3899-D730-47CB-94C3-25C6FEE6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BONBONAM</Template>
  <TotalTime>2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Nagyhajós nevezési lap</vt:lpstr>
    </vt:vector>
  </TitlesOfParts>
  <Company>MVMI Informatika ZRt.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Nagyhajós nevezési lap</dc:title>
  <dc:creator>MVSZ</dc:creator>
  <cp:lastModifiedBy>László Zoltán</cp:lastModifiedBy>
  <cp:revision>3</cp:revision>
  <cp:lastPrinted>2016-07-08T07:26:00Z</cp:lastPrinted>
  <dcterms:created xsi:type="dcterms:W3CDTF">2021-08-02T09:06:00Z</dcterms:created>
  <dcterms:modified xsi:type="dcterms:W3CDTF">2021-08-09T06:38:00Z</dcterms:modified>
</cp:coreProperties>
</file>